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A" w:rsidRDefault="004528D5" w:rsidP="004528D5">
      <w:pPr>
        <w:pStyle w:val="Titel"/>
      </w:pPr>
      <w:r>
        <w:t>Vor Erstellung eines Angebotes</w:t>
      </w:r>
    </w:p>
    <w:p w:rsidR="002128E6" w:rsidRDefault="002365AC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</w:t>
      </w:r>
      <w:r w:rsidR="002128E6">
        <w:rPr>
          <w:sz w:val="28"/>
          <w:szCs w:val="28"/>
        </w:rPr>
        <w:t>öchten wir Ihnen ein aus</w:t>
      </w:r>
      <w:bookmarkStart w:id="0" w:name="_GoBack"/>
      <w:bookmarkEnd w:id="0"/>
      <w:r w:rsidR="002128E6">
        <w:rPr>
          <w:sz w:val="28"/>
          <w:szCs w:val="28"/>
        </w:rPr>
        <w:t>führliches Angebot unterbreiten und bitten Sie die folgenden Angaben zurück zu uns zu senden.</w:t>
      </w:r>
    </w:p>
    <w:p w:rsidR="002128E6" w:rsidRPr="00FF6338" w:rsidRDefault="002128E6" w:rsidP="004528D5">
      <w:pPr>
        <w:pStyle w:val="KeinLeerraum"/>
        <w:rPr>
          <w:sz w:val="28"/>
          <w:szCs w:val="28"/>
        </w:rPr>
      </w:pPr>
    </w:p>
    <w:p w:rsidR="004528D5" w:rsidRPr="00C6396F" w:rsidRDefault="002128E6" w:rsidP="004528D5">
      <w:pPr>
        <w:pStyle w:val="KeinLeerraum"/>
        <w:rPr>
          <w:b/>
          <w:u w:val="single"/>
        </w:rPr>
      </w:pPr>
      <w:r>
        <w:rPr>
          <w:b/>
          <w:u w:val="single"/>
        </w:rPr>
        <w:t>Für welchen Zweck benötigen</w:t>
      </w:r>
      <w:r w:rsidR="004528D5" w:rsidRPr="00C6396F">
        <w:rPr>
          <w:b/>
          <w:u w:val="single"/>
        </w:rPr>
        <w:t xml:space="preserve"> S</w:t>
      </w:r>
      <w:r>
        <w:rPr>
          <w:b/>
          <w:u w:val="single"/>
        </w:rPr>
        <w:t xml:space="preserve">ie unser </w:t>
      </w:r>
      <w:proofErr w:type="gramStart"/>
      <w:r>
        <w:rPr>
          <w:b/>
          <w:u w:val="single"/>
        </w:rPr>
        <w:t xml:space="preserve">Angebot </w:t>
      </w:r>
      <w:r w:rsidR="004528D5" w:rsidRPr="00C6396F">
        <w:rPr>
          <w:b/>
          <w:u w:val="single"/>
        </w:rPr>
        <w:t>:</w:t>
      </w:r>
      <w:proofErr w:type="gramEnd"/>
    </w:p>
    <w:p w:rsid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05037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>
        <w:rPr>
          <w:sz w:val="28"/>
          <w:szCs w:val="28"/>
        </w:rPr>
        <w:t xml:space="preserve">   Sind Sie Endkunde?</w:t>
      </w:r>
    </w:p>
    <w:p w:rsid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25162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>
        <w:rPr>
          <w:sz w:val="28"/>
          <w:szCs w:val="28"/>
        </w:rPr>
        <w:t xml:space="preserve">   Sind Sie Händler?</w:t>
      </w:r>
    </w:p>
    <w:p w:rsidR="00FF6338" w:rsidRPr="00FF6338" w:rsidRDefault="00FF6338" w:rsidP="004528D5">
      <w:pPr>
        <w:pStyle w:val="KeinLeerraum"/>
        <w:rPr>
          <w:sz w:val="28"/>
          <w:szCs w:val="28"/>
        </w:rPr>
      </w:pPr>
    </w:p>
    <w:p w:rsidR="004528D5" w:rsidRP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6651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D5" w:rsidRPr="00FF6338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4528D5" w:rsidRPr="00FF6338">
        <w:rPr>
          <w:sz w:val="28"/>
          <w:szCs w:val="28"/>
        </w:rPr>
        <w:t xml:space="preserve">   Ersatzinvestition</w:t>
      </w:r>
    </w:p>
    <w:p w:rsidR="004528D5" w:rsidRP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3412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D5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28D5" w:rsidRPr="00FF6338">
        <w:rPr>
          <w:sz w:val="28"/>
          <w:szCs w:val="28"/>
        </w:rPr>
        <w:t xml:space="preserve">   Neuanschaffung</w:t>
      </w:r>
    </w:p>
    <w:p w:rsidR="004528D5" w:rsidRP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1583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8D5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528D5" w:rsidRPr="00FF6338">
        <w:rPr>
          <w:sz w:val="28"/>
          <w:szCs w:val="28"/>
        </w:rPr>
        <w:t xml:space="preserve">   Investition in neue effizientere Produktions-Technik</w:t>
      </w:r>
    </w:p>
    <w:p w:rsidR="004528D5" w:rsidRP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7519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 w:rsidRPr="00FF6338">
        <w:rPr>
          <w:sz w:val="28"/>
          <w:szCs w:val="28"/>
        </w:rPr>
        <w:t xml:space="preserve">   Reparatur</w:t>
      </w:r>
    </w:p>
    <w:p w:rsidR="00FF6338" w:rsidRP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3274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 w:rsidRPr="00FF6338">
        <w:rPr>
          <w:sz w:val="28"/>
          <w:szCs w:val="28"/>
        </w:rPr>
        <w:t xml:space="preserve">   Ersatzteile</w:t>
      </w:r>
    </w:p>
    <w:p w:rsidR="00FF6338" w:rsidRP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8988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 w:rsidRP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 w:rsidRPr="00FF6338">
        <w:rPr>
          <w:sz w:val="28"/>
          <w:szCs w:val="28"/>
        </w:rPr>
        <w:t xml:space="preserve">   Beratung vor Ort</w:t>
      </w:r>
    </w:p>
    <w:p w:rsid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78125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3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F6338">
        <w:rPr>
          <w:sz w:val="28"/>
          <w:szCs w:val="28"/>
        </w:rPr>
        <w:t xml:space="preserve">   Informationsaustausch über Produktionsmöglichkeiten</w:t>
      </w:r>
    </w:p>
    <w:p w:rsidR="00FF6338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204612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A9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24A98">
        <w:rPr>
          <w:sz w:val="28"/>
          <w:szCs w:val="28"/>
        </w:rPr>
        <w:t xml:space="preserve">   Zeitpunkt der Investition </w:t>
      </w:r>
    </w:p>
    <w:p w:rsidR="00FF6338" w:rsidRDefault="00FF6338" w:rsidP="004528D5">
      <w:pPr>
        <w:pStyle w:val="KeinLeerraum"/>
        <w:rPr>
          <w:sz w:val="28"/>
          <w:szCs w:val="28"/>
        </w:rPr>
      </w:pPr>
    </w:p>
    <w:p w:rsidR="00FF6338" w:rsidRPr="005572BC" w:rsidRDefault="003D7862" w:rsidP="004528D5">
      <w:pPr>
        <w:pStyle w:val="KeinLeerraum"/>
        <w:rPr>
          <w:b/>
          <w:u w:val="single"/>
        </w:rPr>
      </w:pPr>
      <w:r w:rsidRPr="005572BC">
        <w:rPr>
          <w:b/>
          <w:u w:val="single"/>
        </w:rPr>
        <w:t>Für welch</w:t>
      </w:r>
      <w:r w:rsidR="002128E6">
        <w:rPr>
          <w:b/>
          <w:u w:val="single"/>
        </w:rPr>
        <w:t>e Produkte dürfen</w:t>
      </w:r>
      <w:r w:rsidRPr="005572BC">
        <w:rPr>
          <w:b/>
          <w:u w:val="single"/>
        </w:rPr>
        <w:t xml:space="preserve"> wir Ihnen ein sp</w:t>
      </w:r>
      <w:r w:rsidR="002128E6">
        <w:rPr>
          <w:b/>
          <w:u w:val="single"/>
        </w:rPr>
        <w:t>ezielles Angebot unterbreiten</w:t>
      </w:r>
      <w:r w:rsidRPr="005572BC">
        <w:rPr>
          <w:b/>
          <w:u w:val="single"/>
        </w:rPr>
        <w:t>: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785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Presse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38137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Stanzautomat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19067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Haspel</w:t>
      </w:r>
    </w:p>
    <w:p w:rsidR="003D7862" w:rsidRDefault="00480832" w:rsidP="00C6396F">
      <w:pPr>
        <w:pStyle w:val="KeinLeerraum"/>
        <w:tabs>
          <w:tab w:val="left" w:pos="519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8867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Richtmaschinen für</w:t>
      </w:r>
      <w:r w:rsidR="005572BC">
        <w:rPr>
          <w:sz w:val="28"/>
          <w:szCs w:val="28"/>
        </w:rPr>
        <w:t>____________________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7256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Drahtrichtgeräte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28411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Vorschubrichtmaschine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37738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Schere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7608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Walzenvorschub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4960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Produktionsanlagen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67631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Werkzeuge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17223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Werkzeugtestpresse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-167494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Ablänganlage</w:t>
      </w:r>
    </w:p>
    <w:p w:rsidR="003D7862" w:rsidRDefault="00480832" w:rsidP="004528D5">
      <w:pPr>
        <w:pStyle w:val="KeinLeerraum"/>
        <w:rPr>
          <w:sz w:val="28"/>
          <w:szCs w:val="28"/>
        </w:rPr>
      </w:pPr>
      <w:sdt>
        <w:sdtPr>
          <w:rPr>
            <w:sz w:val="28"/>
            <w:szCs w:val="28"/>
          </w:rPr>
          <w:id w:val="99152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8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D7862">
        <w:rPr>
          <w:sz w:val="28"/>
          <w:szCs w:val="28"/>
        </w:rPr>
        <w:t xml:space="preserve">  Stanzstreifenzerhacker</w:t>
      </w:r>
    </w:p>
    <w:p w:rsidR="0093666D" w:rsidRDefault="0093666D" w:rsidP="004528D5">
      <w:pPr>
        <w:pStyle w:val="KeinLeerraum"/>
        <w:rPr>
          <w:sz w:val="28"/>
          <w:szCs w:val="28"/>
        </w:rPr>
      </w:pPr>
    </w:p>
    <w:p w:rsidR="002128E6" w:rsidRDefault="0093666D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Wir werden uns mit Ihrer Aufgabe</w:t>
      </w:r>
      <w:r w:rsidR="002128E6">
        <w:rPr>
          <w:sz w:val="28"/>
          <w:szCs w:val="28"/>
        </w:rPr>
        <w:t xml:space="preserve"> gerne </w:t>
      </w:r>
      <w:r>
        <w:rPr>
          <w:sz w:val="28"/>
          <w:szCs w:val="28"/>
        </w:rPr>
        <w:t xml:space="preserve">befassen </w:t>
      </w:r>
      <w:r w:rsidR="002128E6">
        <w:rPr>
          <w:sz w:val="28"/>
          <w:szCs w:val="28"/>
        </w:rPr>
        <w:t>und mit Ihnen ein technisches Pflichtenheft erstellen.</w:t>
      </w:r>
    </w:p>
    <w:p w:rsidR="002128E6" w:rsidRDefault="002128E6" w:rsidP="004528D5">
      <w:pPr>
        <w:pStyle w:val="KeinLeerraum"/>
        <w:rPr>
          <w:sz w:val="28"/>
          <w:szCs w:val="28"/>
        </w:rPr>
      </w:pPr>
    </w:p>
    <w:p w:rsidR="0093666D" w:rsidRDefault="002128E6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Unser Ansprechpartner bei der Firma…………….</w:t>
      </w:r>
    </w:p>
    <w:p w:rsidR="002128E6" w:rsidRDefault="002128E6" w:rsidP="004528D5">
      <w:pPr>
        <w:pStyle w:val="KeinLeerraum"/>
        <w:rPr>
          <w:sz w:val="28"/>
          <w:szCs w:val="28"/>
        </w:rPr>
      </w:pPr>
    </w:p>
    <w:p w:rsidR="002128E6" w:rsidRDefault="002128E6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Ihr Ansprechpartner bei uns </w:t>
      </w:r>
      <w:r>
        <w:rPr>
          <w:sz w:val="28"/>
          <w:szCs w:val="28"/>
        </w:rPr>
        <w:tab/>
        <w:t xml:space="preserve">Marcus Arnold </w:t>
      </w:r>
      <w:r w:rsidR="00636D4A">
        <w:rPr>
          <w:sz w:val="28"/>
          <w:szCs w:val="28"/>
        </w:rPr>
        <w:tab/>
      </w:r>
      <w:r w:rsidR="00636D4A">
        <w:rPr>
          <w:sz w:val="28"/>
          <w:szCs w:val="28"/>
        </w:rPr>
        <w:tab/>
      </w:r>
      <w:r>
        <w:rPr>
          <w:sz w:val="28"/>
          <w:szCs w:val="28"/>
        </w:rPr>
        <w:t>Tel: 06028</w:t>
      </w:r>
      <w:r w:rsidR="00636D4A">
        <w:rPr>
          <w:sz w:val="28"/>
          <w:szCs w:val="28"/>
        </w:rPr>
        <w:t>/997905</w:t>
      </w:r>
    </w:p>
    <w:p w:rsidR="00636D4A" w:rsidRPr="00FF6338" w:rsidRDefault="00636D4A" w:rsidP="004528D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Fax: 06028/997904</w:t>
      </w:r>
    </w:p>
    <w:sectPr w:rsidR="00636D4A" w:rsidRPr="00FF633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32" w:rsidRDefault="00480832" w:rsidP="003D7862">
      <w:r>
        <w:separator/>
      </w:r>
    </w:p>
  </w:endnote>
  <w:endnote w:type="continuationSeparator" w:id="0">
    <w:p w:rsidR="00480832" w:rsidRDefault="00480832" w:rsidP="003D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F" w:rsidRPr="006045AF" w:rsidRDefault="006045AF">
    <w:pPr>
      <w:pStyle w:val="Fuzeile"/>
      <w:rPr>
        <w:sz w:val="16"/>
        <w:szCs w:val="16"/>
      </w:rPr>
    </w:pPr>
    <w:r w:rsidRPr="006045AF">
      <w:rPr>
        <w:sz w:val="16"/>
        <w:szCs w:val="16"/>
      </w:rPr>
      <w:t>Stand 24.04.2013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32" w:rsidRDefault="00480832" w:rsidP="003D7862">
      <w:r>
        <w:separator/>
      </w:r>
    </w:p>
  </w:footnote>
  <w:footnote w:type="continuationSeparator" w:id="0">
    <w:p w:rsidR="00480832" w:rsidRDefault="00480832" w:rsidP="003D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F" w:rsidRPr="002128E6" w:rsidRDefault="003D7862" w:rsidP="00C6396F">
    <w:pPr>
      <w:pStyle w:val="Kopfzeile"/>
      <w:jc w:val="center"/>
      <w:rPr>
        <w:rFonts w:asciiTheme="minorHAnsi" w:hAnsiTheme="minorHAnsi" w:cstheme="minorHAnsi"/>
        <w:b/>
      </w:rPr>
    </w:pPr>
    <w:r w:rsidRPr="002128E6">
      <w:rPr>
        <w:rFonts w:asciiTheme="minorHAnsi" w:hAnsiTheme="minorHAnsi" w:cstheme="minorHAnsi"/>
        <w:b/>
      </w:rPr>
      <w:t>WANZKE Umformtechnologie GmbH, Boschstr. 3,</w:t>
    </w:r>
    <w:r w:rsidR="00C6396F" w:rsidRPr="002128E6">
      <w:rPr>
        <w:rFonts w:asciiTheme="minorHAnsi" w:hAnsiTheme="minorHAnsi" w:cstheme="minorHAnsi"/>
        <w:b/>
      </w:rPr>
      <w:t xml:space="preserve"> </w:t>
    </w:r>
    <w:r w:rsidR="002128E6">
      <w:rPr>
        <w:rFonts w:asciiTheme="minorHAnsi" w:hAnsiTheme="minorHAnsi" w:cstheme="minorHAnsi"/>
        <w:b/>
      </w:rPr>
      <w:t xml:space="preserve">63843 Niedernberg, </w:t>
    </w:r>
    <w:r w:rsidRPr="002128E6">
      <w:rPr>
        <w:rFonts w:asciiTheme="minorHAnsi" w:hAnsiTheme="minorHAnsi" w:cstheme="minorHAnsi"/>
        <w:b/>
      </w:rPr>
      <w:t>Tel: 0</w:t>
    </w:r>
    <w:r w:rsidR="00C6396F" w:rsidRPr="002128E6">
      <w:rPr>
        <w:rFonts w:asciiTheme="minorHAnsi" w:hAnsiTheme="minorHAnsi" w:cstheme="minorHAnsi"/>
        <w:b/>
      </w:rPr>
      <w:t xml:space="preserve"> </w:t>
    </w:r>
    <w:r w:rsidRPr="002128E6">
      <w:rPr>
        <w:rFonts w:asciiTheme="minorHAnsi" w:hAnsiTheme="minorHAnsi" w:cstheme="minorHAnsi"/>
        <w:b/>
      </w:rPr>
      <w:t>60</w:t>
    </w:r>
    <w:r w:rsidR="00C6396F" w:rsidRPr="002128E6">
      <w:rPr>
        <w:rFonts w:asciiTheme="minorHAnsi" w:hAnsiTheme="minorHAnsi" w:cstheme="minorHAnsi"/>
        <w:b/>
      </w:rPr>
      <w:t xml:space="preserve"> </w:t>
    </w:r>
    <w:r w:rsidRPr="002128E6">
      <w:rPr>
        <w:rFonts w:asciiTheme="minorHAnsi" w:hAnsiTheme="minorHAnsi" w:cstheme="minorHAnsi"/>
        <w:b/>
      </w:rPr>
      <w:t>28</w:t>
    </w:r>
    <w:r w:rsidR="00C6396F" w:rsidRPr="002128E6">
      <w:rPr>
        <w:rFonts w:asciiTheme="minorHAnsi" w:hAnsiTheme="minorHAnsi" w:cstheme="minorHAnsi"/>
        <w:b/>
      </w:rPr>
      <w:t xml:space="preserve"> </w:t>
    </w:r>
    <w:r w:rsidRPr="002128E6">
      <w:rPr>
        <w:rFonts w:asciiTheme="minorHAnsi" w:hAnsiTheme="minorHAnsi" w:cstheme="minorHAnsi"/>
        <w:b/>
      </w:rPr>
      <w:t>/99</w:t>
    </w:r>
    <w:r w:rsidR="002128E6">
      <w:rPr>
        <w:rFonts w:asciiTheme="minorHAnsi" w:hAnsiTheme="minorHAnsi" w:cstheme="minorHAnsi"/>
        <w:b/>
      </w:rPr>
      <w:t>7</w:t>
    </w:r>
    <w:r w:rsidR="000E5653">
      <w:rPr>
        <w:rFonts w:asciiTheme="minorHAnsi" w:hAnsiTheme="minorHAnsi" w:cstheme="minorHAnsi"/>
        <w:b/>
      </w:rPr>
      <w:t>9</w:t>
    </w:r>
    <w:r w:rsidRPr="002128E6">
      <w:rPr>
        <w:rFonts w:asciiTheme="minorHAnsi" w:hAnsiTheme="minorHAnsi" w:cstheme="minorHAnsi"/>
        <w:b/>
      </w:rPr>
      <w:t>05,</w:t>
    </w:r>
  </w:p>
  <w:p w:rsidR="003D7862" w:rsidRPr="002128E6" w:rsidRDefault="003D7862" w:rsidP="00C6396F">
    <w:pPr>
      <w:pStyle w:val="Kopfzeile"/>
      <w:jc w:val="center"/>
      <w:rPr>
        <w:rFonts w:asciiTheme="minorHAnsi" w:hAnsiTheme="minorHAnsi" w:cstheme="minorHAnsi"/>
        <w:b/>
        <w:lang w:val="en-US"/>
      </w:rPr>
    </w:pPr>
    <w:r w:rsidRPr="002128E6">
      <w:rPr>
        <w:rFonts w:asciiTheme="minorHAnsi" w:hAnsiTheme="minorHAnsi" w:cstheme="minorHAnsi"/>
        <w:b/>
        <w:lang w:val="en-US"/>
      </w:rPr>
      <w:t>Fax: 0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60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28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/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99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>79</w:t>
    </w:r>
    <w:r w:rsidR="00C6396F" w:rsidRPr="002128E6">
      <w:rPr>
        <w:rFonts w:asciiTheme="minorHAnsi" w:hAnsiTheme="minorHAnsi" w:cstheme="minorHAnsi"/>
        <w:b/>
        <w:lang w:val="en-US"/>
      </w:rPr>
      <w:t xml:space="preserve"> </w:t>
    </w:r>
    <w:r w:rsidRPr="002128E6">
      <w:rPr>
        <w:rFonts w:asciiTheme="minorHAnsi" w:hAnsiTheme="minorHAnsi" w:cstheme="minorHAnsi"/>
        <w:b/>
        <w:lang w:val="en-US"/>
      </w:rPr>
      <w:t xml:space="preserve">04, Email: </w:t>
    </w:r>
    <w:hyperlink r:id="rId1" w:history="1">
      <w:r w:rsidRPr="002128E6">
        <w:rPr>
          <w:rStyle w:val="Hyperlink"/>
          <w:rFonts w:asciiTheme="minorHAnsi" w:hAnsiTheme="minorHAnsi" w:cstheme="minorHAnsi"/>
          <w:b/>
          <w:lang w:val="en-US"/>
        </w:rPr>
        <w:t>info@wanzke.de</w:t>
      </w:r>
    </w:hyperlink>
    <w:r w:rsidRPr="002128E6">
      <w:rPr>
        <w:rFonts w:asciiTheme="minorHAnsi" w:hAnsiTheme="minorHAnsi" w:cstheme="minorHAnsi"/>
        <w:b/>
        <w:lang w:val="en-US"/>
      </w:rPr>
      <w:t>, Homepage: www.wanzke.de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5"/>
    <w:rsid w:val="000E5653"/>
    <w:rsid w:val="001A4CBA"/>
    <w:rsid w:val="002128E6"/>
    <w:rsid w:val="002365AC"/>
    <w:rsid w:val="003D7862"/>
    <w:rsid w:val="004528D5"/>
    <w:rsid w:val="00480832"/>
    <w:rsid w:val="00524A98"/>
    <w:rsid w:val="005572BC"/>
    <w:rsid w:val="006045AF"/>
    <w:rsid w:val="00636D4A"/>
    <w:rsid w:val="008746EE"/>
    <w:rsid w:val="0093666D"/>
    <w:rsid w:val="00C6396F"/>
    <w:rsid w:val="00E70BA9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2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2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4528D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8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8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86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D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28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2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4528D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8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8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78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86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D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nz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5533C2E8.dotm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Wanzke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Wanzke GmbH</dc:creator>
  <cp:lastModifiedBy>Wanzke GmbH</cp:lastModifiedBy>
  <cp:revision>3</cp:revision>
  <cp:lastPrinted>2013-11-06T15:37:00Z</cp:lastPrinted>
  <dcterms:created xsi:type="dcterms:W3CDTF">2013-11-06T15:24:00Z</dcterms:created>
  <dcterms:modified xsi:type="dcterms:W3CDTF">2013-11-06T15:40:00Z</dcterms:modified>
</cp:coreProperties>
</file>